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A7" w:rsidRDefault="005844A7" w:rsidP="00D63FA5">
      <w:pPr>
        <w:jc w:val="both"/>
        <w:rPr>
          <w:b/>
          <w:sz w:val="28"/>
          <w:szCs w:val="28"/>
        </w:rPr>
      </w:pPr>
    </w:p>
    <w:p w:rsidR="005844A7" w:rsidRDefault="005844A7" w:rsidP="00D63FA5">
      <w:pPr>
        <w:jc w:val="both"/>
        <w:rPr>
          <w:b/>
          <w:sz w:val="28"/>
          <w:szCs w:val="28"/>
        </w:rPr>
      </w:pPr>
    </w:p>
    <w:p w:rsidR="00AA040A" w:rsidRDefault="002C6B96" w:rsidP="00D63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Ohio Valley IACRN Meeting Minutes</w:t>
      </w:r>
    </w:p>
    <w:p w:rsidR="002C6B96" w:rsidRDefault="008E39B8" w:rsidP="00982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February 15, 2017</w:t>
      </w:r>
    </w:p>
    <w:p w:rsidR="00105D98" w:rsidRDefault="00105D98" w:rsidP="009821D2">
      <w:pPr>
        <w:jc w:val="both"/>
        <w:rPr>
          <w:b/>
          <w:sz w:val="28"/>
          <w:szCs w:val="28"/>
        </w:rPr>
      </w:pPr>
    </w:p>
    <w:p w:rsidR="00105D98" w:rsidRDefault="00105D98" w:rsidP="009821D2">
      <w:pPr>
        <w:jc w:val="both"/>
        <w:rPr>
          <w:b/>
          <w:sz w:val="28"/>
          <w:szCs w:val="28"/>
        </w:rPr>
      </w:pPr>
    </w:p>
    <w:p w:rsidR="002C6B96" w:rsidRPr="005C67D4" w:rsidRDefault="00D63FA5" w:rsidP="009821D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C67D4">
        <w:rPr>
          <w:b/>
          <w:sz w:val="24"/>
          <w:szCs w:val="24"/>
        </w:rPr>
        <w:t>Lori Brunner</w:t>
      </w:r>
    </w:p>
    <w:p w:rsidR="00D63FA5" w:rsidRDefault="006F7DE7" w:rsidP="00D63FA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Happy 1 Year Anniversary to our Ohio Valley Chapter of the IACRN</w:t>
      </w:r>
    </w:p>
    <w:p w:rsidR="00D63FA5" w:rsidRDefault="006F7DE7" w:rsidP="00D63FA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IACRN conference Updates</w:t>
      </w:r>
      <w:r w:rsidR="00F02BC7">
        <w:rPr>
          <w:sz w:val="24"/>
          <w:szCs w:val="24"/>
        </w:rPr>
        <w:t xml:space="preserve"> (Orlando, Florida)</w:t>
      </w:r>
    </w:p>
    <w:p w:rsidR="00105D98" w:rsidRPr="00105D98" w:rsidRDefault="00105D98" w:rsidP="00105D9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105D98">
        <w:rPr>
          <w:sz w:val="24"/>
          <w:szCs w:val="24"/>
        </w:rPr>
        <w:t>Keynote speaker</w:t>
      </w:r>
    </w:p>
    <w:p w:rsidR="00105D98" w:rsidRPr="00105D98" w:rsidRDefault="00105D98" w:rsidP="00105D98">
      <w:pPr>
        <w:pStyle w:val="ListParagraph"/>
        <w:numPr>
          <w:ilvl w:val="4"/>
          <w:numId w:val="1"/>
        </w:numPr>
        <w:jc w:val="both"/>
        <w:rPr>
          <w:sz w:val="24"/>
          <w:szCs w:val="24"/>
        </w:rPr>
      </w:pPr>
      <w:r w:rsidRPr="00105D98">
        <w:rPr>
          <w:sz w:val="24"/>
          <w:szCs w:val="24"/>
        </w:rPr>
        <w:t>Stephen Fiore, PhD, “Embodying Team Science for Participant- Focused Care”</w:t>
      </w:r>
    </w:p>
    <w:p w:rsidR="00105D98" w:rsidRDefault="00105D98" w:rsidP="00105D98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Celebration of Clinical Research Nursing as a specialty</w:t>
      </w:r>
    </w:p>
    <w:p w:rsidR="00105D98" w:rsidRDefault="00105D98" w:rsidP="00105D98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Next step- IACRN subcommittee working on a specialty certification for Clinical Research Nurse</w:t>
      </w:r>
    </w:p>
    <w:p w:rsidR="00105D98" w:rsidRDefault="00105D98" w:rsidP="00105D98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Considering a dual membership with ACRP and IACRN</w:t>
      </w:r>
    </w:p>
    <w:p w:rsidR="00105D98" w:rsidRDefault="00105D98" w:rsidP="00105D98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Poster Presentations</w:t>
      </w:r>
    </w:p>
    <w:p w:rsidR="00105D98" w:rsidRDefault="00105D98" w:rsidP="00105D98">
      <w:pPr>
        <w:pStyle w:val="ListParagraph"/>
        <w:numPr>
          <w:ilvl w:val="4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Writing protocols</w:t>
      </w:r>
    </w:p>
    <w:p w:rsidR="00105D98" w:rsidRDefault="00105D98" w:rsidP="00105D98">
      <w:pPr>
        <w:pStyle w:val="ListParagraph"/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Having research nurses more involved in process</w:t>
      </w:r>
    </w:p>
    <w:p w:rsidR="00105D98" w:rsidRDefault="00105D98" w:rsidP="00105D98">
      <w:pPr>
        <w:pStyle w:val="ListParagraph"/>
        <w:numPr>
          <w:ilvl w:val="4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Patient satisfaction survey</w:t>
      </w:r>
    </w:p>
    <w:p w:rsidR="00105D98" w:rsidRDefault="00105D98" w:rsidP="00105D98">
      <w:pPr>
        <w:pStyle w:val="ListParagraph"/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Consistent research nurse</w:t>
      </w:r>
    </w:p>
    <w:p w:rsidR="00105D98" w:rsidRDefault="00105D98" w:rsidP="00105D98">
      <w:pPr>
        <w:pStyle w:val="ListParagraph"/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Flexible scheduling</w:t>
      </w:r>
    </w:p>
    <w:p w:rsidR="00105D98" w:rsidRDefault="00105D98" w:rsidP="00105D98">
      <w:pPr>
        <w:pStyle w:val="ListParagraph"/>
        <w:numPr>
          <w:ilvl w:val="4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Research nurse orientation</w:t>
      </w:r>
    </w:p>
    <w:p w:rsidR="005844A7" w:rsidRDefault="005844A7" w:rsidP="005844A7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5844A7">
        <w:rPr>
          <w:b/>
          <w:sz w:val="24"/>
          <w:szCs w:val="24"/>
        </w:rPr>
        <w:t>SAVE the DATE</w:t>
      </w:r>
      <w:r>
        <w:rPr>
          <w:sz w:val="24"/>
          <w:szCs w:val="24"/>
        </w:rPr>
        <w:t>:  9</w:t>
      </w:r>
      <w:r w:rsidRPr="005844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IACRN Conference</w:t>
      </w:r>
    </w:p>
    <w:p w:rsidR="005844A7" w:rsidRDefault="005844A7" w:rsidP="005844A7">
      <w:pPr>
        <w:pStyle w:val="ListParagraph"/>
        <w:numPr>
          <w:ilvl w:val="4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18-20, 2017</w:t>
      </w:r>
    </w:p>
    <w:p w:rsidR="005844A7" w:rsidRDefault="005844A7" w:rsidP="005844A7">
      <w:pPr>
        <w:pStyle w:val="ListParagraph"/>
        <w:numPr>
          <w:ilvl w:val="4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Providence, Rhode Island</w:t>
      </w:r>
    </w:p>
    <w:p w:rsidR="00105D98" w:rsidRPr="00105D98" w:rsidRDefault="00105D98" w:rsidP="00105D98">
      <w:pPr>
        <w:jc w:val="both"/>
        <w:rPr>
          <w:sz w:val="24"/>
          <w:szCs w:val="24"/>
        </w:rPr>
      </w:pPr>
    </w:p>
    <w:p w:rsidR="00105D98" w:rsidRDefault="00105D98" w:rsidP="005C67D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Ohio Valley IACRN Chapter Updates</w:t>
      </w:r>
    </w:p>
    <w:p w:rsidR="00D63FA5" w:rsidRDefault="006F7DE7" w:rsidP="00105D98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Upcoming elections</w:t>
      </w:r>
      <w:r w:rsidR="00380227">
        <w:rPr>
          <w:sz w:val="24"/>
          <w:szCs w:val="24"/>
        </w:rPr>
        <w:t xml:space="preserve"> for Ohio Valley Chapter</w:t>
      </w:r>
    </w:p>
    <w:p w:rsidR="006F7DE7" w:rsidRDefault="006F7DE7" w:rsidP="00105D98">
      <w:pPr>
        <w:pStyle w:val="ListParagraph"/>
        <w:numPr>
          <w:ilvl w:val="4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positions</w:t>
      </w:r>
      <w:r w:rsidR="00380227">
        <w:rPr>
          <w:sz w:val="24"/>
          <w:szCs w:val="24"/>
        </w:rPr>
        <w:t xml:space="preserve"> (2-year term begins January 2018)</w:t>
      </w:r>
    </w:p>
    <w:p w:rsidR="006F7DE7" w:rsidRDefault="006F7DE7" w:rsidP="00105D98">
      <w:pPr>
        <w:pStyle w:val="ListParagraph"/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President elect</w:t>
      </w:r>
    </w:p>
    <w:p w:rsidR="006F7DE7" w:rsidRDefault="006F7DE7" w:rsidP="00105D98">
      <w:pPr>
        <w:pStyle w:val="ListParagraph"/>
        <w:numPr>
          <w:ilvl w:val="5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board members</w:t>
      </w:r>
    </w:p>
    <w:p w:rsidR="00380227" w:rsidRDefault="00380227" w:rsidP="00380227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Role</w:t>
      </w:r>
      <w:r w:rsidR="00105D98">
        <w:rPr>
          <w:sz w:val="24"/>
          <w:szCs w:val="24"/>
        </w:rPr>
        <w:t>s</w:t>
      </w:r>
      <w:r>
        <w:rPr>
          <w:sz w:val="24"/>
          <w:szCs w:val="24"/>
        </w:rPr>
        <w:t xml:space="preserve"> and responsibilities to be presented at next meeting (May)</w:t>
      </w:r>
    </w:p>
    <w:p w:rsidR="00105D98" w:rsidRDefault="00105D98" w:rsidP="00105D98">
      <w:pPr>
        <w:pStyle w:val="ListParagraph"/>
        <w:ind w:left="2880"/>
        <w:jc w:val="both"/>
        <w:rPr>
          <w:sz w:val="24"/>
          <w:szCs w:val="24"/>
        </w:rPr>
      </w:pPr>
    </w:p>
    <w:p w:rsidR="006F7DE7" w:rsidRDefault="006F7DE7" w:rsidP="006F7DE7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Next Meeting- May 17</w:t>
      </w:r>
      <w:r w:rsidRPr="006F7D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Christ Hospital</w:t>
      </w:r>
    </w:p>
    <w:p w:rsidR="006F7DE7" w:rsidRDefault="006F7DE7" w:rsidP="006F7DE7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Speaker Matt Cline (Medtronic)</w:t>
      </w:r>
    </w:p>
    <w:p w:rsidR="00105D98" w:rsidRDefault="00105D98" w:rsidP="00105D98">
      <w:pPr>
        <w:pStyle w:val="ListParagraph"/>
        <w:ind w:left="2880"/>
        <w:jc w:val="both"/>
        <w:rPr>
          <w:sz w:val="24"/>
          <w:szCs w:val="24"/>
        </w:rPr>
      </w:pPr>
    </w:p>
    <w:p w:rsidR="006F7DE7" w:rsidRPr="00105D98" w:rsidRDefault="00380227" w:rsidP="003D7B8F">
      <w:pPr>
        <w:pStyle w:val="ListParagraph"/>
        <w:numPr>
          <w:ilvl w:val="1"/>
          <w:numId w:val="1"/>
        </w:numPr>
        <w:spacing w:before="240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Research Nurse </w:t>
      </w:r>
      <w:r w:rsidR="006F7DE7">
        <w:rPr>
          <w:sz w:val="24"/>
          <w:szCs w:val="24"/>
        </w:rPr>
        <w:t xml:space="preserve">Contact List to be sent out </w:t>
      </w:r>
      <w:r w:rsidR="006E4315">
        <w:rPr>
          <w:sz w:val="24"/>
          <w:szCs w:val="24"/>
        </w:rPr>
        <w:t xml:space="preserve">in </w:t>
      </w:r>
      <w:r w:rsidR="006F7DE7">
        <w:rPr>
          <w:sz w:val="24"/>
          <w:szCs w:val="24"/>
        </w:rPr>
        <w:t xml:space="preserve">March </w:t>
      </w:r>
      <w:r w:rsidR="006E4315">
        <w:rPr>
          <w:sz w:val="24"/>
          <w:szCs w:val="24"/>
        </w:rPr>
        <w:t>and</w:t>
      </w:r>
      <w:r w:rsidR="006F7DE7">
        <w:rPr>
          <w:sz w:val="24"/>
          <w:szCs w:val="24"/>
        </w:rPr>
        <w:t xml:space="preserve"> will be available through CC</w:t>
      </w:r>
      <w:r w:rsidR="006E4315">
        <w:rPr>
          <w:sz w:val="24"/>
          <w:szCs w:val="24"/>
        </w:rPr>
        <w:t>T</w:t>
      </w:r>
      <w:r w:rsidR="006F7DE7">
        <w:rPr>
          <w:sz w:val="24"/>
          <w:szCs w:val="24"/>
        </w:rPr>
        <w:t>ST website</w:t>
      </w:r>
      <w:r w:rsidR="003D7B8F">
        <w:rPr>
          <w:sz w:val="24"/>
          <w:szCs w:val="24"/>
        </w:rPr>
        <w:t>(</w:t>
      </w:r>
      <w:hyperlink r:id="rId8" w:history="1">
        <w:r w:rsidR="003D7B8F" w:rsidRPr="00141CC3">
          <w:rPr>
            <w:rStyle w:val="Hyperlink"/>
            <w:sz w:val="24"/>
            <w:szCs w:val="24"/>
          </w:rPr>
          <w:t>https://cctst.uc.edu/</w:t>
        </w:r>
      </w:hyperlink>
    </w:p>
    <w:p w:rsidR="00105D98" w:rsidRPr="003D7B8F" w:rsidRDefault="00105D98" w:rsidP="00105D98">
      <w:pPr>
        <w:pStyle w:val="ListParagraph"/>
        <w:spacing w:before="240"/>
        <w:ind w:left="2160"/>
        <w:jc w:val="both"/>
        <w:rPr>
          <w:sz w:val="24"/>
          <w:szCs w:val="24"/>
        </w:rPr>
      </w:pPr>
    </w:p>
    <w:p w:rsidR="005844A7" w:rsidRPr="005844A7" w:rsidRDefault="005844A7" w:rsidP="005844A7">
      <w:pPr>
        <w:pStyle w:val="ListParagraph"/>
        <w:jc w:val="both"/>
        <w:rPr>
          <w:sz w:val="24"/>
          <w:szCs w:val="24"/>
        </w:rPr>
      </w:pPr>
    </w:p>
    <w:p w:rsidR="005844A7" w:rsidRPr="005844A7" w:rsidRDefault="005844A7" w:rsidP="005844A7">
      <w:pPr>
        <w:pStyle w:val="ListParagraph"/>
        <w:jc w:val="both"/>
        <w:rPr>
          <w:sz w:val="24"/>
          <w:szCs w:val="24"/>
        </w:rPr>
      </w:pPr>
    </w:p>
    <w:p w:rsidR="005844A7" w:rsidRPr="005844A7" w:rsidRDefault="005844A7" w:rsidP="005844A7">
      <w:pPr>
        <w:pStyle w:val="ListParagraph"/>
        <w:jc w:val="both"/>
        <w:rPr>
          <w:sz w:val="24"/>
          <w:szCs w:val="24"/>
        </w:rPr>
      </w:pPr>
    </w:p>
    <w:p w:rsidR="002C6845" w:rsidRDefault="00D63FA5" w:rsidP="009821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C67D4">
        <w:rPr>
          <w:b/>
          <w:sz w:val="24"/>
          <w:szCs w:val="24"/>
        </w:rPr>
        <w:t>Christy  Cron</w:t>
      </w:r>
      <w:r>
        <w:rPr>
          <w:sz w:val="24"/>
          <w:szCs w:val="24"/>
        </w:rPr>
        <w:t xml:space="preserve">- </w:t>
      </w:r>
      <w:r w:rsidRPr="005C67D4">
        <w:rPr>
          <w:b/>
          <w:sz w:val="24"/>
          <w:szCs w:val="24"/>
        </w:rPr>
        <w:t>Video update</w:t>
      </w:r>
    </w:p>
    <w:p w:rsidR="00BD480F" w:rsidRDefault="006F7DE7" w:rsidP="00BD480F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Version 4 presented to group-Excellent video about the role of Research Nurses</w:t>
      </w:r>
    </w:p>
    <w:p w:rsidR="00276CA4" w:rsidRDefault="006F7DE7" w:rsidP="003D7B8F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6E4315">
        <w:rPr>
          <w:sz w:val="24"/>
          <w:szCs w:val="24"/>
        </w:rPr>
        <w:t xml:space="preserve">is in the final editing stage and </w:t>
      </w:r>
      <w:r>
        <w:rPr>
          <w:sz w:val="24"/>
          <w:szCs w:val="24"/>
        </w:rPr>
        <w:t xml:space="preserve">will be available </w:t>
      </w:r>
      <w:r w:rsidR="00105D98">
        <w:rPr>
          <w:sz w:val="24"/>
          <w:szCs w:val="24"/>
        </w:rPr>
        <w:t xml:space="preserve">soon </w:t>
      </w:r>
      <w:r w:rsidR="006E4315">
        <w:rPr>
          <w:sz w:val="24"/>
          <w:szCs w:val="24"/>
        </w:rPr>
        <w:t>for you to share at your institutions.  It will be also be posted on the</w:t>
      </w:r>
      <w:r>
        <w:rPr>
          <w:sz w:val="24"/>
          <w:szCs w:val="24"/>
        </w:rPr>
        <w:t xml:space="preserve"> CC</w:t>
      </w:r>
      <w:r w:rsidR="006E4315">
        <w:rPr>
          <w:sz w:val="24"/>
          <w:szCs w:val="24"/>
        </w:rPr>
        <w:t>T</w:t>
      </w:r>
      <w:r>
        <w:rPr>
          <w:sz w:val="24"/>
          <w:szCs w:val="24"/>
        </w:rPr>
        <w:t>ST Web site</w:t>
      </w:r>
    </w:p>
    <w:p w:rsidR="006E4315" w:rsidRDefault="006E4315" w:rsidP="003D7B8F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CCTST sponsored this project ($5000)</w:t>
      </w:r>
    </w:p>
    <w:p w:rsidR="00105D98" w:rsidRDefault="00105D98" w:rsidP="00105D98">
      <w:pPr>
        <w:pStyle w:val="ListParagraph"/>
        <w:ind w:left="2160"/>
        <w:jc w:val="both"/>
        <w:rPr>
          <w:sz w:val="24"/>
          <w:szCs w:val="24"/>
        </w:rPr>
      </w:pPr>
    </w:p>
    <w:p w:rsidR="004D3D30" w:rsidRDefault="00105D98" w:rsidP="004D3D30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</w:t>
      </w:r>
      <w:r w:rsidR="004D3D30" w:rsidRPr="004D3D30">
        <w:rPr>
          <w:b/>
          <w:sz w:val="24"/>
          <w:szCs w:val="24"/>
        </w:rPr>
        <w:t>Research Nurse Positions Available</w:t>
      </w:r>
    </w:p>
    <w:p w:rsidR="004D3D30" w:rsidRPr="004D3D30" w:rsidRDefault="004D3D30" w:rsidP="004D3D30">
      <w:pPr>
        <w:pStyle w:val="ListParagraph"/>
        <w:numPr>
          <w:ilvl w:val="2"/>
          <w:numId w:val="11"/>
        </w:numPr>
        <w:jc w:val="both"/>
        <w:rPr>
          <w:b/>
          <w:sz w:val="20"/>
          <w:szCs w:val="20"/>
        </w:rPr>
      </w:pPr>
      <w:r w:rsidRPr="004D3D30">
        <w:rPr>
          <w:b/>
          <w:bCs/>
          <w:sz w:val="20"/>
          <w:szCs w:val="20"/>
          <w:u w:val="single"/>
        </w:rPr>
        <w:t>GAMBLE PROGRAM AT CINCINNATI CHILDREN’S HOSPITAL</w:t>
      </w:r>
    </w:p>
    <w:p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sz w:val="20"/>
          <w:szCs w:val="20"/>
        </w:rPr>
      </w:pPr>
      <w:r w:rsidRPr="004D3D30">
        <w:rPr>
          <w:b/>
          <w:bCs/>
          <w:sz w:val="20"/>
          <w:szCs w:val="20"/>
        </w:rPr>
        <w:t xml:space="preserve">ONE FULL TIME (1.0 FTE) RESEARCH NURSE POSITION  </w:t>
      </w:r>
    </w:p>
    <w:p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sz w:val="20"/>
          <w:szCs w:val="20"/>
        </w:rPr>
      </w:pPr>
      <w:r w:rsidRPr="004D3D30">
        <w:rPr>
          <w:b/>
          <w:bCs/>
          <w:sz w:val="20"/>
          <w:szCs w:val="20"/>
        </w:rPr>
        <w:t>Research Nurse II or Research Nurse III</w:t>
      </w:r>
    </w:p>
    <w:p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sz w:val="20"/>
          <w:szCs w:val="20"/>
        </w:rPr>
      </w:pPr>
      <w:r w:rsidRPr="004D3D30">
        <w:rPr>
          <w:b/>
          <w:bCs/>
          <w:sz w:val="20"/>
          <w:szCs w:val="20"/>
        </w:rPr>
        <w:t>Lead on Vaccine and treatment protocols that are mostly NIH funded  through the Vaccine Treatment and Evaluation Unit but some that are industry funded</w:t>
      </w:r>
    </w:p>
    <w:p w:rsidR="004D3D30" w:rsidRPr="004D3D30" w:rsidRDefault="004D3D30" w:rsidP="004D3D30">
      <w:pPr>
        <w:pStyle w:val="ListParagraph"/>
        <w:numPr>
          <w:ilvl w:val="2"/>
          <w:numId w:val="11"/>
        </w:numPr>
        <w:jc w:val="both"/>
        <w:rPr>
          <w:b/>
          <w:sz w:val="20"/>
          <w:szCs w:val="20"/>
        </w:rPr>
      </w:pPr>
      <w:r w:rsidRPr="004D3D30">
        <w:rPr>
          <w:b/>
          <w:bCs/>
          <w:sz w:val="20"/>
          <w:szCs w:val="20"/>
        </w:rPr>
        <w:t xml:space="preserve">***CONTACT </w:t>
      </w:r>
      <w:hyperlink r:id="rId9" w:history="1">
        <w:r w:rsidRPr="004D3D30">
          <w:rPr>
            <w:rStyle w:val="Hyperlink"/>
            <w:b/>
            <w:bCs/>
            <w:sz w:val="20"/>
            <w:szCs w:val="20"/>
          </w:rPr>
          <w:t>MICHELLE.DICKEY@CCHMC.ORG</w:t>
        </w:r>
      </w:hyperlink>
      <w:r w:rsidRPr="004D3D30">
        <w:rPr>
          <w:b/>
          <w:bCs/>
          <w:sz w:val="20"/>
          <w:szCs w:val="20"/>
        </w:rPr>
        <w:t xml:space="preserve"> FOR FURTHER INFORMATION</w:t>
      </w:r>
    </w:p>
    <w:p w:rsidR="004D3D30" w:rsidRPr="004D3D30" w:rsidRDefault="004D3D30" w:rsidP="004D3D30">
      <w:pPr>
        <w:pStyle w:val="ListParagraph"/>
        <w:ind w:left="2160"/>
        <w:jc w:val="both"/>
        <w:rPr>
          <w:b/>
          <w:sz w:val="20"/>
          <w:szCs w:val="20"/>
        </w:rPr>
      </w:pPr>
    </w:p>
    <w:p w:rsidR="004D3D30" w:rsidRPr="004D3D30" w:rsidRDefault="004D3D30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  <w:u w:val="single"/>
        </w:rPr>
        <w:t>OHC (ONCOLOGY HEMATOLOGY CARE, INC.)</w:t>
      </w:r>
    </w:p>
    <w:p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</w:rPr>
        <w:t>DIRECTOR POSITION (FULL TIME)</w:t>
      </w:r>
    </w:p>
    <w:p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</w:rPr>
        <w:t xml:space="preserve">OVERSEE OPERATIONS AT OHC AND THEN PROGRESS TO REGIONAL PRACTICES. </w:t>
      </w:r>
    </w:p>
    <w:p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</w:rPr>
        <w:t>20% NON-LOCAL TRAVEL MAY BE REQUIRED</w:t>
      </w:r>
    </w:p>
    <w:p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</w:rPr>
        <w:t>RESEARCH NURSE FULL TIME</w:t>
      </w:r>
    </w:p>
    <w:p w:rsidR="005A06AF" w:rsidRPr="004D3D30" w:rsidRDefault="00EB4FB9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</w:rPr>
        <w:t>MONDAY-FRIDAY</w:t>
      </w:r>
    </w:p>
    <w:p w:rsidR="004D3D30" w:rsidRDefault="004D3D30" w:rsidP="004D3D30">
      <w:pPr>
        <w:pStyle w:val="ListParagraph"/>
        <w:numPr>
          <w:ilvl w:val="2"/>
          <w:numId w:val="11"/>
        </w:numPr>
        <w:jc w:val="both"/>
        <w:rPr>
          <w:b/>
          <w:bCs/>
          <w:sz w:val="20"/>
          <w:szCs w:val="20"/>
        </w:rPr>
      </w:pPr>
      <w:r w:rsidRPr="004D3D30">
        <w:rPr>
          <w:b/>
          <w:bCs/>
          <w:sz w:val="20"/>
          <w:szCs w:val="20"/>
        </w:rPr>
        <w:t xml:space="preserve">***CONTACT BRITTANY HAGEN AT  </w:t>
      </w:r>
      <w:hyperlink r:id="rId10" w:history="1">
        <w:r w:rsidRPr="004D3D30">
          <w:rPr>
            <w:rStyle w:val="Hyperlink"/>
            <w:b/>
            <w:bCs/>
            <w:sz w:val="20"/>
            <w:szCs w:val="20"/>
          </w:rPr>
          <w:t>BRITTANY.HAGEN@USONCOLOGY.COM</w:t>
        </w:r>
      </w:hyperlink>
      <w:r w:rsidRPr="004D3D30">
        <w:rPr>
          <w:b/>
          <w:bCs/>
          <w:sz w:val="20"/>
          <w:szCs w:val="20"/>
        </w:rPr>
        <w:t xml:space="preserve"> FOR FURTHER INFORMATION</w:t>
      </w:r>
    </w:p>
    <w:p w:rsidR="00F02BC7" w:rsidRPr="004D3D30" w:rsidRDefault="00F02BC7" w:rsidP="00F02BC7">
      <w:pPr>
        <w:pStyle w:val="ListParagraph"/>
        <w:ind w:left="2160"/>
        <w:jc w:val="both"/>
        <w:rPr>
          <w:b/>
          <w:bCs/>
          <w:sz w:val="20"/>
          <w:szCs w:val="20"/>
        </w:rPr>
      </w:pPr>
    </w:p>
    <w:p w:rsidR="00D75920" w:rsidRPr="005C67D4" w:rsidRDefault="00D75920" w:rsidP="005C67D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C67D4">
        <w:rPr>
          <w:b/>
          <w:sz w:val="24"/>
          <w:szCs w:val="24"/>
        </w:rPr>
        <w:t>Presentations</w:t>
      </w:r>
      <w:r w:rsidRPr="005C67D4">
        <w:rPr>
          <w:b/>
          <w:sz w:val="24"/>
          <w:szCs w:val="24"/>
        </w:rPr>
        <w:tab/>
      </w:r>
      <w:r w:rsidR="005C67D4" w:rsidRPr="005C67D4">
        <w:rPr>
          <w:b/>
          <w:sz w:val="24"/>
          <w:szCs w:val="24"/>
        </w:rPr>
        <w:t>-</w:t>
      </w:r>
      <w:r w:rsidR="003D7B8F">
        <w:rPr>
          <w:b/>
          <w:sz w:val="24"/>
          <w:szCs w:val="24"/>
        </w:rPr>
        <w:t>Jane Ahlrichs, M.</w:t>
      </w:r>
      <w:proofErr w:type="spellStart"/>
      <w:r w:rsidR="003D7B8F">
        <w:rPr>
          <w:b/>
          <w:sz w:val="24"/>
          <w:szCs w:val="24"/>
        </w:rPr>
        <w:t>ed</w:t>
      </w:r>
      <w:proofErr w:type="spellEnd"/>
      <w:r w:rsidR="003D7B8F">
        <w:rPr>
          <w:b/>
          <w:sz w:val="24"/>
          <w:szCs w:val="24"/>
        </w:rPr>
        <w:t>.,BSN,RN-Is Executive director of Study Management for CTI Clinical Trial and Consulting Services</w:t>
      </w:r>
    </w:p>
    <w:p w:rsidR="00E764C4" w:rsidRDefault="003D7B8F" w:rsidP="00E764C4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Role of a CRO in Rare Trial Disease</w:t>
      </w:r>
      <w:r w:rsidR="004D3D30">
        <w:rPr>
          <w:sz w:val="24"/>
          <w:szCs w:val="24"/>
        </w:rPr>
        <w:t>- Slides attached</w:t>
      </w:r>
    </w:p>
    <w:p w:rsidR="00F02BC7" w:rsidRPr="004D3D30" w:rsidRDefault="00F02BC7" w:rsidP="00F02BC7">
      <w:pPr>
        <w:pStyle w:val="ListParagraph"/>
        <w:ind w:left="2160"/>
        <w:jc w:val="both"/>
        <w:rPr>
          <w:sz w:val="24"/>
          <w:szCs w:val="24"/>
        </w:rPr>
      </w:pPr>
    </w:p>
    <w:p w:rsidR="002C6845" w:rsidRPr="00E764C4" w:rsidRDefault="002C6845" w:rsidP="00E764C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E764C4">
        <w:rPr>
          <w:sz w:val="24"/>
          <w:szCs w:val="24"/>
        </w:rPr>
        <w:t xml:space="preserve">Next meeting </w:t>
      </w:r>
      <w:r w:rsidR="003D7B8F">
        <w:rPr>
          <w:sz w:val="24"/>
          <w:szCs w:val="24"/>
        </w:rPr>
        <w:t>Mary 17</w:t>
      </w:r>
      <w:r w:rsidR="0082121B">
        <w:rPr>
          <w:sz w:val="24"/>
          <w:szCs w:val="24"/>
        </w:rPr>
        <w:t>, 2017</w:t>
      </w:r>
      <w:r w:rsidRPr="00E764C4">
        <w:rPr>
          <w:sz w:val="24"/>
          <w:szCs w:val="24"/>
        </w:rPr>
        <w:t xml:space="preserve"> @ </w:t>
      </w:r>
      <w:r w:rsidR="00E764C4">
        <w:rPr>
          <w:sz w:val="24"/>
          <w:szCs w:val="24"/>
        </w:rPr>
        <w:t>5:00</w:t>
      </w:r>
      <w:r w:rsidRPr="00E764C4">
        <w:rPr>
          <w:sz w:val="24"/>
          <w:szCs w:val="24"/>
        </w:rPr>
        <w:t xml:space="preserve"> at </w:t>
      </w:r>
      <w:r w:rsidR="003D7B8F">
        <w:rPr>
          <w:sz w:val="24"/>
          <w:szCs w:val="24"/>
        </w:rPr>
        <w:t>The Christ Hospital</w:t>
      </w:r>
    </w:p>
    <w:p w:rsidR="002C6845" w:rsidRPr="002C6845" w:rsidRDefault="003D7B8F" w:rsidP="009821D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Kristal thanked everyone and the meeting was adjourned</w:t>
      </w:r>
    </w:p>
    <w:sectPr w:rsidR="002C6845" w:rsidRPr="002C6845" w:rsidSect="005844A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FC" w:rsidRDefault="005F02FC" w:rsidP="00D63FA5">
      <w:r>
        <w:separator/>
      </w:r>
    </w:p>
  </w:endnote>
  <w:endnote w:type="continuationSeparator" w:id="0">
    <w:p w:rsidR="005F02FC" w:rsidRDefault="005F02FC" w:rsidP="00D6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FC" w:rsidRDefault="005F02FC" w:rsidP="00D63FA5">
      <w:r>
        <w:separator/>
      </w:r>
    </w:p>
  </w:footnote>
  <w:footnote w:type="continuationSeparator" w:id="0">
    <w:p w:rsidR="005F02FC" w:rsidRDefault="005F02FC" w:rsidP="00D6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A7" w:rsidRDefault="005844A7">
    <w:pPr>
      <w:pStyle w:val="Header"/>
    </w:pPr>
    <w:r w:rsidRPr="005844A7">
      <w:rPr>
        <w:noProof/>
      </w:rPr>
      <w:drawing>
        <wp:inline distT="0" distB="0" distL="0" distR="0" wp14:anchorId="242DE5E3" wp14:editId="113F082E">
          <wp:extent cx="1355725" cy="838200"/>
          <wp:effectExtent l="0" t="0" r="0" b="0"/>
          <wp:docPr id="1" name="Picture 1" descr="E:\LOGO IACRN_OhioChapter (002)_2017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IACRN_OhioChapter (002)_2017L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854" cy="864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1A1"/>
    <w:multiLevelType w:val="hybridMultilevel"/>
    <w:tmpl w:val="9ABE0F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A87677"/>
    <w:multiLevelType w:val="hybridMultilevel"/>
    <w:tmpl w:val="EE363CCA"/>
    <w:lvl w:ilvl="0" w:tplc="786AE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E42F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882A0D0">
      <w:start w:val="4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3" w:tplc="BE5A3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C226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B5E5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FACD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EE6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DDAB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15453D22"/>
    <w:multiLevelType w:val="hybridMultilevel"/>
    <w:tmpl w:val="1AFEC982"/>
    <w:lvl w:ilvl="0" w:tplc="364E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69354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2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4C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A8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0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E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0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645565"/>
    <w:multiLevelType w:val="hybridMultilevel"/>
    <w:tmpl w:val="F4F27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3E86"/>
    <w:multiLevelType w:val="hybridMultilevel"/>
    <w:tmpl w:val="0688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4F1E9B"/>
    <w:multiLevelType w:val="hybridMultilevel"/>
    <w:tmpl w:val="C7E66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57828"/>
    <w:multiLevelType w:val="hybridMultilevel"/>
    <w:tmpl w:val="C0C4D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26902"/>
    <w:multiLevelType w:val="hybridMultilevel"/>
    <w:tmpl w:val="98F6A9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86A213D"/>
    <w:multiLevelType w:val="hybridMultilevel"/>
    <w:tmpl w:val="A010137A"/>
    <w:lvl w:ilvl="0" w:tplc="B756E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AED48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2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85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04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C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2F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2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D16175"/>
    <w:multiLevelType w:val="hybridMultilevel"/>
    <w:tmpl w:val="2D7C66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5605F9"/>
    <w:multiLevelType w:val="hybridMultilevel"/>
    <w:tmpl w:val="B6A0C9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B2CCA"/>
    <w:multiLevelType w:val="hybridMultilevel"/>
    <w:tmpl w:val="DAEAFAAE"/>
    <w:lvl w:ilvl="0" w:tplc="04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2" w15:restartNumberingAfterBreak="0">
    <w:nsid w:val="6FD62F53"/>
    <w:multiLevelType w:val="hybridMultilevel"/>
    <w:tmpl w:val="865E53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977247A"/>
    <w:multiLevelType w:val="hybridMultilevel"/>
    <w:tmpl w:val="114861B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96"/>
    <w:rsid w:val="000C1CBE"/>
    <w:rsid w:val="00105D98"/>
    <w:rsid w:val="001F7404"/>
    <w:rsid w:val="00276CA4"/>
    <w:rsid w:val="002C6845"/>
    <w:rsid w:val="002C6B96"/>
    <w:rsid w:val="002D0141"/>
    <w:rsid w:val="00380227"/>
    <w:rsid w:val="003D7B8F"/>
    <w:rsid w:val="004D3D30"/>
    <w:rsid w:val="005844A7"/>
    <w:rsid w:val="005A06AF"/>
    <w:rsid w:val="005C67D4"/>
    <w:rsid w:val="005F02FC"/>
    <w:rsid w:val="006E4315"/>
    <w:rsid w:val="006F7DE7"/>
    <w:rsid w:val="0073654E"/>
    <w:rsid w:val="0082121B"/>
    <w:rsid w:val="008E39B8"/>
    <w:rsid w:val="009821D2"/>
    <w:rsid w:val="009D28F2"/>
    <w:rsid w:val="00A7677C"/>
    <w:rsid w:val="00AA040A"/>
    <w:rsid w:val="00AE4F2E"/>
    <w:rsid w:val="00BD480F"/>
    <w:rsid w:val="00D63FA5"/>
    <w:rsid w:val="00D75920"/>
    <w:rsid w:val="00E764C4"/>
    <w:rsid w:val="00EB4353"/>
    <w:rsid w:val="00EB4FB9"/>
    <w:rsid w:val="00F0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08FE4"/>
  <w15:chartTrackingRefBased/>
  <w15:docId w15:val="{347357CD-98BF-45D7-B474-957267A9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FA5"/>
  </w:style>
  <w:style w:type="paragraph" w:styleId="Footer">
    <w:name w:val="footer"/>
    <w:basedOn w:val="Normal"/>
    <w:link w:val="FooterChar"/>
    <w:uiPriority w:val="99"/>
    <w:unhideWhenUsed/>
    <w:rsid w:val="00D63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FA5"/>
  </w:style>
  <w:style w:type="paragraph" w:styleId="NormalWeb">
    <w:name w:val="Normal (Web)"/>
    <w:basedOn w:val="Normal"/>
    <w:uiPriority w:val="99"/>
    <w:semiHidden/>
    <w:unhideWhenUsed/>
    <w:rsid w:val="001F74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4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4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69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27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st.uc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ITTANY.HAGEN@USONCOLOG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DICKEY@CCH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P5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McCartney</dc:creator>
  <cp:keywords/>
  <dc:description/>
  <cp:lastModifiedBy>Brunner, Lori</cp:lastModifiedBy>
  <cp:revision>2</cp:revision>
  <dcterms:created xsi:type="dcterms:W3CDTF">2017-03-02T14:59:00Z</dcterms:created>
  <dcterms:modified xsi:type="dcterms:W3CDTF">2017-03-02T14:59:00Z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